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D03321">
        <w:rPr>
          <w:rFonts w:ascii="Calibri" w:hAnsi="Calibri"/>
          <w:b/>
          <w:sz w:val="22"/>
          <w:szCs w:val="22"/>
        </w:rPr>
        <w:t>4</w:t>
      </w:r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77263C" w:rsidRPr="00BC6CD3" w:rsidRDefault="0077263C" w:rsidP="0077263C">
      <w:pPr>
        <w:spacing w:after="120" w:line="12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r w:rsidRPr="00BC6CD3">
        <w:rPr>
          <w:rFonts w:ascii="Calibri" w:eastAsia="Arial" w:hAnsi="Calibri" w:cs="Arial"/>
          <w:b/>
          <w:sz w:val="22"/>
          <w:szCs w:val="22"/>
        </w:rPr>
        <w:t>„</w:t>
      </w:r>
      <w:r w:rsidR="00D03321" w:rsidRPr="00D03321">
        <w:rPr>
          <w:rFonts w:asciiTheme="minorHAnsi" w:hAnsiTheme="minorHAnsi" w:cs="Arial"/>
          <w:b/>
          <w:i/>
          <w:sz w:val="22"/>
          <w:szCs w:val="22"/>
        </w:rPr>
        <w:t>Usług</w:t>
      </w:r>
      <w:r w:rsidR="00D03321">
        <w:rPr>
          <w:rFonts w:asciiTheme="minorHAnsi" w:hAnsiTheme="minorHAnsi" w:cs="Arial"/>
          <w:b/>
          <w:i/>
          <w:sz w:val="22"/>
          <w:szCs w:val="22"/>
        </w:rPr>
        <w:t>a</w:t>
      </w:r>
      <w:bookmarkStart w:id="0" w:name="_GoBack"/>
      <w:bookmarkEnd w:id="0"/>
      <w:r w:rsidR="00D03321" w:rsidRPr="00D03321">
        <w:rPr>
          <w:rFonts w:asciiTheme="minorHAnsi" w:hAnsiTheme="minorHAnsi" w:cs="Arial"/>
          <w:b/>
          <w:i/>
          <w:sz w:val="22"/>
          <w:szCs w:val="22"/>
        </w:rPr>
        <w:t xml:space="preserve"> udzielenia długoterminowego kredytu bankowego na pokrycie planowanych rozchodów Gminy Ropczyce w 2015 roku</w:t>
      </w:r>
      <w:r w:rsidRPr="00BC6CD3">
        <w:rPr>
          <w:rFonts w:ascii="Calibri" w:eastAsia="Arial" w:hAnsi="Calibri" w:cs="Arial"/>
          <w:b/>
          <w:sz w:val="22"/>
          <w:szCs w:val="22"/>
        </w:rPr>
        <w:t>”</w:t>
      </w:r>
    </w:p>
    <w:p w:rsidR="00FD049D" w:rsidRDefault="00FD049D" w:rsidP="00FD049D">
      <w:pPr>
        <w:rPr>
          <w:rFonts w:ascii="Calibri" w:eastAsia="Arial" w:hAnsi="Calibri" w:cs="Arial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01424D">
        <w:rPr>
          <w:rFonts w:ascii="Calibri" w:hAnsi="Calibri"/>
          <w:b/>
          <w:sz w:val="22"/>
          <w:szCs w:val="22"/>
        </w:rPr>
        <w:t>2</w:t>
      </w:r>
      <w:r w:rsidR="00D03321">
        <w:rPr>
          <w:rFonts w:ascii="Calibri" w:hAnsi="Calibri"/>
          <w:b/>
          <w:sz w:val="22"/>
          <w:szCs w:val="22"/>
        </w:rPr>
        <w:t>6</w:t>
      </w:r>
      <w:r w:rsidRPr="00193122">
        <w:rPr>
          <w:rFonts w:ascii="Calibri" w:hAnsi="Calibri"/>
          <w:b/>
          <w:sz w:val="22"/>
          <w:szCs w:val="22"/>
        </w:rPr>
        <w:t>.2015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2013 r. poz. 907 z późn. zm.)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1424D"/>
    <w:rsid w:val="0006046D"/>
    <w:rsid w:val="00133988"/>
    <w:rsid w:val="0016449D"/>
    <w:rsid w:val="00193122"/>
    <w:rsid w:val="001E5A73"/>
    <w:rsid w:val="00296C19"/>
    <w:rsid w:val="002A2EFF"/>
    <w:rsid w:val="00400772"/>
    <w:rsid w:val="00413E73"/>
    <w:rsid w:val="00476BDC"/>
    <w:rsid w:val="005A6C1B"/>
    <w:rsid w:val="006523F0"/>
    <w:rsid w:val="0077263C"/>
    <w:rsid w:val="00795776"/>
    <w:rsid w:val="008E37CF"/>
    <w:rsid w:val="008F0FC2"/>
    <w:rsid w:val="00AD4244"/>
    <w:rsid w:val="00AF1622"/>
    <w:rsid w:val="00BB136D"/>
    <w:rsid w:val="00BC6CD3"/>
    <w:rsid w:val="00C50E9B"/>
    <w:rsid w:val="00C9258A"/>
    <w:rsid w:val="00D03321"/>
    <w:rsid w:val="00E41819"/>
    <w:rsid w:val="00E57BAD"/>
    <w:rsid w:val="00F620D4"/>
    <w:rsid w:val="00F74D52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47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KosydarK</cp:lastModifiedBy>
  <cp:revision>12</cp:revision>
  <cp:lastPrinted>2014-02-11T09:10:00Z</cp:lastPrinted>
  <dcterms:created xsi:type="dcterms:W3CDTF">2015-06-22T15:19:00Z</dcterms:created>
  <dcterms:modified xsi:type="dcterms:W3CDTF">2015-11-06T07:57:00Z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